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72" w:rsidRDefault="00AA0872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C67CA6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KILOMETROVNÍK </w:t>
      </w:r>
    </w:p>
    <w:p w:rsidR="00AA0872" w:rsidRDefault="00AA0872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C67CA6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PRO VYÚČTOVÁNÍ CESTOVNÉHO </w:t>
      </w:r>
    </w:p>
    <w:p w:rsidR="00AA0872" w:rsidRDefault="00AA0872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C67CA6">
        <w:rPr>
          <w:rFonts w:ascii="Times New Roman" w:hAnsi="Times New Roman" w:cs="Times New Roman"/>
          <w:b/>
          <w:bCs/>
          <w:color w:val="FF0000"/>
          <w:sz w:val="36"/>
          <w:szCs w:val="36"/>
        </w:rPr>
        <w:t>ROZHODČÍCH BASKETBALU V KARLOVARSKÉM KRAJI</w:t>
      </w:r>
    </w:p>
    <w:p w:rsidR="00AA0872" w:rsidRDefault="00AA0872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AA0872" w:rsidRDefault="00AA0872" w:rsidP="00C67CA6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Karlovy Vary – Sokolov  20 km                                   Aš – Cheb               20 km</w:t>
      </w:r>
    </w:p>
    <w:p w:rsidR="00AA0872" w:rsidRDefault="00AA0872" w:rsidP="00C67CA6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Karlovy Vary – Chodov  10 km                                   Aš – Toužim            95 km </w:t>
      </w:r>
    </w:p>
    <w:p w:rsidR="00AA0872" w:rsidRDefault="00AA0872" w:rsidP="00C67CA6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Karlovy Vary – Aš           70 km                         Kraslice – Nová Role        40 km</w:t>
      </w:r>
    </w:p>
    <w:p w:rsidR="00AA0872" w:rsidRDefault="00AA0872" w:rsidP="00C67CA6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Karlovy Vary – Kraslice    40 km                       Kraslice – Cheb                55 km</w:t>
      </w:r>
    </w:p>
    <w:p w:rsidR="00AA0872" w:rsidRDefault="00AA0872" w:rsidP="00C67CA6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Karlovy Vary – Nová Role 10 km                      Nová Role – Cheb             55 km</w:t>
      </w:r>
    </w:p>
    <w:p w:rsidR="00AA0872" w:rsidRDefault="00AA0872" w:rsidP="00C67CA6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Karlovy Vary – Cheb         50 km                       Nová Role – Toužim        45 km</w:t>
      </w:r>
    </w:p>
    <w:p w:rsidR="00AA0872" w:rsidRDefault="00AA0872" w:rsidP="00C67CA6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Karlovy Vary – Toužim     35 km                       Cheb – Toužim                 70 km</w:t>
      </w:r>
    </w:p>
    <w:p w:rsidR="00AA0872" w:rsidRDefault="00AA0872" w:rsidP="00C67CA6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Sokolov- Chodov                15 km                       Nová Role – Děpoltovice – Nivy  10 km</w:t>
      </w:r>
    </w:p>
    <w:p w:rsidR="00AA0872" w:rsidRDefault="00AA0872" w:rsidP="00C67CA6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Sokolov – Aš                       50 km                       Chodov –     Děpoltovice – Nivy   20 km</w:t>
      </w:r>
    </w:p>
    <w:p w:rsidR="00AA0872" w:rsidRDefault="00AA0872" w:rsidP="00C67CA6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Sokolov – Kraslice              25 km                       K.Vary -      Děpoltovice – Nivy   10 km</w:t>
      </w:r>
    </w:p>
    <w:p w:rsidR="00AA0872" w:rsidRDefault="00AA0872" w:rsidP="00C67CA6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Sokolov – Nová Role           25 km                      Sokolov –     Děpoltovice – Nivy   35 km</w:t>
      </w:r>
    </w:p>
    <w:p w:rsidR="00AA0872" w:rsidRDefault="00AA0872" w:rsidP="00C67CA6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Sokolov- Cheb                      30 km</w:t>
      </w:r>
    </w:p>
    <w:p w:rsidR="00AA0872" w:rsidRDefault="00AA0872" w:rsidP="00C67CA6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Sokolov – Toužim                50 km</w:t>
      </w:r>
    </w:p>
    <w:p w:rsidR="00AA0872" w:rsidRDefault="00AA0872" w:rsidP="00C67CA6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Chodov – Aš                         65 km</w:t>
      </w:r>
    </w:p>
    <w:p w:rsidR="00AA0872" w:rsidRDefault="00AA0872" w:rsidP="00C67CA6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Chodov – Kraslice               30 km</w:t>
      </w:r>
    </w:p>
    <w:p w:rsidR="00AA0872" w:rsidRDefault="00AA0872" w:rsidP="00C67CA6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Chodov – Nová Role           10 km</w:t>
      </w:r>
    </w:p>
    <w:p w:rsidR="00AA0872" w:rsidRDefault="00AA0872" w:rsidP="00C67CA6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Chodov – Cheb                    45 km</w:t>
      </w:r>
    </w:p>
    <w:p w:rsidR="00AA0872" w:rsidRDefault="00AA0872" w:rsidP="00C67CA6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Chodov – Toužim                45 km</w:t>
      </w:r>
    </w:p>
    <w:p w:rsidR="00AA0872" w:rsidRDefault="00AA0872" w:rsidP="00C67CA6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Aš – Kraslice                        50 km ( přes SRN) </w:t>
      </w:r>
    </w:p>
    <w:p w:rsidR="00AA0872" w:rsidRDefault="00AA0872" w:rsidP="00C67CA6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Aš – Nová Role                    75 km</w:t>
      </w:r>
    </w:p>
    <w:p w:rsidR="00AA0872" w:rsidRDefault="00AA0872" w:rsidP="00C67CA6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0872" w:rsidRPr="00C67CA6" w:rsidRDefault="00AA0872" w:rsidP="00C67CA6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AA0872" w:rsidRPr="00C67CA6" w:rsidSect="00FE3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CA6"/>
    <w:rsid w:val="000F46B3"/>
    <w:rsid w:val="00191924"/>
    <w:rsid w:val="001B012D"/>
    <w:rsid w:val="001F7019"/>
    <w:rsid w:val="0022760B"/>
    <w:rsid w:val="003332C7"/>
    <w:rsid w:val="00364988"/>
    <w:rsid w:val="004F7A24"/>
    <w:rsid w:val="00536759"/>
    <w:rsid w:val="005B3206"/>
    <w:rsid w:val="00623C5F"/>
    <w:rsid w:val="00AA0872"/>
    <w:rsid w:val="00B3049E"/>
    <w:rsid w:val="00C3222C"/>
    <w:rsid w:val="00C67CA6"/>
    <w:rsid w:val="00D41F1D"/>
    <w:rsid w:val="00EE132A"/>
    <w:rsid w:val="00F35B8F"/>
    <w:rsid w:val="00FE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C3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215</Words>
  <Characters>1274</Characters>
  <Application>Microsoft Office Outlook</Application>
  <DocSecurity>0</DocSecurity>
  <Lines>0</Lines>
  <Paragraphs>0</Paragraphs>
  <ScaleCrop>false</ScaleCrop>
  <Company>petr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KILOMETROVNÍK </dc:title>
  <dc:subject/>
  <dc:creator>petr</dc:creator>
  <cp:keywords/>
  <dc:description/>
  <cp:lastModifiedBy>JN245081</cp:lastModifiedBy>
  <cp:revision>3</cp:revision>
  <dcterms:created xsi:type="dcterms:W3CDTF">2014-11-21T19:48:00Z</dcterms:created>
  <dcterms:modified xsi:type="dcterms:W3CDTF">2014-11-21T19:50:00Z</dcterms:modified>
</cp:coreProperties>
</file>